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0A" w:rsidRDefault="005748B8" w:rsidP="005A420A">
      <w:r>
        <w:rPr>
          <w:rFonts w:ascii="Arial" w:hAnsi="Arial"/>
          <w:b/>
        </w:rPr>
        <w:t>Provisional Timetable</w:t>
      </w:r>
      <w:r w:rsidR="00205053" w:rsidRPr="00F73F43">
        <w:rPr>
          <w:rFonts w:ascii="Arial" w:hAnsi="Arial"/>
          <w:b/>
        </w:rPr>
        <w:t>:</w:t>
      </w:r>
      <w:r w:rsidR="00463402">
        <w:rPr>
          <w:rFonts w:ascii="Arial" w:hAnsi="Arial"/>
          <w:b/>
        </w:rPr>
        <w:t xml:space="preserve"> BSc</w:t>
      </w:r>
      <w:r>
        <w:rPr>
          <w:rFonts w:ascii="Arial" w:hAnsi="Arial"/>
          <w:b/>
        </w:rPr>
        <w:t xml:space="preserve"> (Hons)</w:t>
      </w:r>
      <w:r w:rsidR="00463402">
        <w:rPr>
          <w:rFonts w:ascii="Arial" w:hAnsi="Arial"/>
          <w:b/>
        </w:rPr>
        <w:t xml:space="preserve"> Equine Science Year 1 Semester 1</w:t>
      </w:r>
    </w:p>
    <w:p w:rsidR="005A420A" w:rsidRDefault="005A420A" w:rsidP="005A420A"/>
    <w:p w:rsidR="005A420A" w:rsidRDefault="005A420A" w:rsidP="005A4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2"/>
        <w:gridCol w:w="851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5A420A" w:rsidRPr="00CE2B2C" w:rsidTr="00772B00">
        <w:tc>
          <w:tcPr>
            <w:tcW w:w="1702" w:type="dxa"/>
            <w:shd w:val="clear" w:color="auto" w:fill="FFFFFF"/>
          </w:tcPr>
          <w:p w:rsidR="005A420A" w:rsidRPr="00CE2B2C" w:rsidRDefault="005A420A" w:rsidP="000F3B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09:00-10:00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10:00-11:00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11:00-12:00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12:00-13:00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13:00-14:00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14:00-15:00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15:00-16:00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16:00-17:00</w:t>
            </w:r>
          </w:p>
        </w:tc>
      </w:tr>
      <w:tr w:rsidR="00772B00" w:rsidRPr="00CE2B2C" w:rsidTr="00FE7074">
        <w:trPr>
          <w:trHeight w:val="1296"/>
        </w:trPr>
        <w:tc>
          <w:tcPr>
            <w:tcW w:w="170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772B00" w:rsidRPr="00CE2B2C" w:rsidRDefault="00772B00" w:rsidP="000F3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A19D2" w:rsidRPr="00CE2B2C" w:rsidTr="00CA19D2">
        <w:trPr>
          <w:trHeight w:val="1005"/>
        </w:trPr>
        <w:tc>
          <w:tcPr>
            <w:tcW w:w="1702" w:type="dxa"/>
            <w:vMerge w:val="restart"/>
            <w:shd w:val="clear" w:color="auto" w:fill="FFFFFF"/>
          </w:tcPr>
          <w:p w:rsidR="00CA19D2" w:rsidRPr="00CE2B2C" w:rsidRDefault="00CA19D2" w:rsidP="00D74497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CA19D2" w:rsidRPr="00CE2B2C" w:rsidRDefault="00CA19D2" w:rsidP="00D74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9D2" w:rsidRPr="00CE2B2C" w:rsidRDefault="00CA19D2" w:rsidP="00D74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CA19D2" w:rsidRPr="00CE2B2C" w:rsidRDefault="00CA19D2" w:rsidP="00D744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vMerge w:val="restart"/>
            <w:shd w:val="clear" w:color="auto" w:fill="C2D69B" w:themeFill="accent3" w:themeFillTint="99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MR1309 Equine Biology</w:t>
            </w:r>
          </w:p>
          <w:p w:rsidR="00CA19D2" w:rsidRPr="00CE2B2C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C4BC96" w:themeFill="background2" w:themeFillShade="BF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MR1353 Equitation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(E</w:t>
            </w:r>
            <w:r w:rsidRPr="00CA19D2">
              <w:rPr>
                <w:rFonts w:ascii="Arial" w:hAnsi="Arial"/>
                <w:sz w:val="20"/>
                <w:szCs w:val="20"/>
                <w:highlight w:val="yellow"/>
              </w:rPr>
              <w:t>lective)</w:t>
            </w:r>
          </w:p>
          <w:p w:rsidR="00CA19D2" w:rsidRPr="00CE2B2C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FFFFF" w:themeFill="background1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 w:themeFill="background1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FABF8F" w:themeFill="accent6" w:themeFillTint="99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MR1351 Academic and Professional Skills </w:t>
            </w:r>
          </w:p>
          <w:p w:rsidR="00CA19D2" w:rsidRDefault="00CA19D2" w:rsidP="00D744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FABF8F" w:themeFill="accent6" w:themeFillTint="99"/>
          </w:tcPr>
          <w:p w:rsidR="00CA19D2" w:rsidRDefault="00CA19D2" w:rsidP="00D74497">
            <w:pPr>
              <w:shd w:val="clear" w:color="auto" w:fill="FABF8F" w:themeFill="accent6" w:themeFillTint="9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MR1351 Academic and Professional Skills (seminar) </w:t>
            </w:r>
          </w:p>
          <w:p w:rsidR="00CA19D2" w:rsidRPr="00CE2B2C" w:rsidRDefault="00CA19D2" w:rsidP="00D74497">
            <w:pPr>
              <w:shd w:val="clear" w:color="auto" w:fill="FABF8F" w:themeFill="accent6" w:themeFillTint="9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A19D2" w:rsidRPr="00CE2B2C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A19D2" w:rsidRPr="00CE2B2C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A19D2" w:rsidRPr="00CE2B2C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A19D2" w:rsidRPr="00CE2B2C" w:rsidTr="00CA19D2">
        <w:trPr>
          <w:trHeight w:val="1005"/>
        </w:trPr>
        <w:tc>
          <w:tcPr>
            <w:tcW w:w="1702" w:type="dxa"/>
            <w:vMerge/>
            <w:shd w:val="clear" w:color="auto" w:fill="FFFFFF"/>
          </w:tcPr>
          <w:p w:rsidR="00CA19D2" w:rsidRPr="00CE2B2C" w:rsidRDefault="00CA19D2" w:rsidP="00D74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CA19D2" w:rsidRPr="00CE2B2C" w:rsidRDefault="00CA19D2" w:rsidP="00D744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vMerge/>
            <w:shd w:val="clear" w:color="auto" w:fill="C2D69B" w:themeFill="accent3" w:themeFillTint="99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D9D9D9" w:themeFill="background1" w:themeFillShade="D9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Equine Training </w:t>
            </w:r>
          </w:p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D1AC3">
              <w:rPr>
                <w:rFonts w:ascii="Arial" w:hAnsi="Arial"/>
                <w:sz w:val="20"/>
                <w:szCs w:val="20"/>
                <w:highlight w:val="yellow"/>
              </w:rPr>
              <w:t>(Elective)</w:t>
            </w:r>
          </w:p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FABF8F" w:themeFill="accent6" w:themeFillTint="99"/>
          </w:tcPr>
          <w:p w:rsidR="00CA19D2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FABF8F" w:themeFill="accent6" w:themeFillTint="99"/>
          </w:tcPr>
          <w:p w:rsidR="00CA19D2" w:rsidRDefault="00CA19D2" w:rsidP="00D74497">
            <w:pPr>
              <w:shd w:val="clear" w:color="auto" w:fill="FABF8F" w:themeFill="accent6" w:themeFillTint="99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A19D2" w:rsidRPr="00CE2B2C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A19D2" w:rsidRPr="00CE2B2C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A19D2" w:rsidRPr="00CE2B2C" w:rsidRDefault="00CA19D2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82ABD" w:rsidRPr="00CE2B2C" w:rsidTr="00582ABD">
        <w:trPr>
          <w:trHeight w:val="1296"/>
        </w:trPr>
        <w:tc>
          <w:tcPr>
            <w:tcW w:w="1702" w:type="dxa"/>
            <w:shd w:val="clear" w:color="auto" w:fill="FFFFFF"/>
          </w:tcPr>
          <w:p w:rsidR="00582ABD" w:rsidRPr="00CE2B2C" w:rsidRDefault="00582ABD" w:rsidP="00D74497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582ABD" w:rsidRPr="00CE2B2C" w:rsidRDefault="00582ABD" w:rsidP="00D74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ABD" w:rsidRPr="00CE2B2C" w:rsidRDefault="00582ABD" w:rsidP="00D74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82ABD" w:rsidRDefault="00582ABD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C4BC96" w:themeFill="background2" w:themeFillShade="BF"/>
          </w:tcPr>
          <w:p w:rsidR="005748B8" w:rsidRPr="00CE2B2C" w:rsidRDefault="00582ABD" w:rsidP="005748B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MR1353 Equitation </w:t>
            </w:r>
          </w:p>
          <w:p w:rsidR="00582ABD" w:rsidRPr="00CE2B2C" w:rsidRDefault="00582ABD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shd w:val="clear" w:color="auto" w:fill="92CDDC" w:themeFill="accent5" w:themeFillTint="99"/>
          </w:tcPr>
          <w:p w:rsidR="00582ABD" w:rsidRDefault="00582ABD" w:rsidP="00582AB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Equine Training</w:t>
            </w:r>
          </w:p>
          <w:p w:rsidR="00582ABD" w:rsidRPr="00CE2B2C" w:rsidRDefault="00582ABD" w:rsidP="00582AB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82ABD" w:rsidRPr="00CE2B2C" w:rsidRDefault="00582ABD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82ABD" w:rsidRPr="00CE2B2C" w:rsidRDefault="00582ABD" w:rsidP="00D744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shd w:val="clear" w:color="auto" w:fill="C2D69B" w:themeFill="accent3" w:themeFillTint="99"/>
          </w:tcPr>
          <w:p w:rsidR="00582ABD" w:rsidRDefault="00582ABD" w:rsidP="00582AB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MR1309 Equine Biology</w:t>
            </w:r>
          </w:p>
          <w:p w:rsidR="00582ABD" w:rsidRPr="00CE2B2C" w:rsidRDefault="00582ABD" w:rsidP="00582AB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582ABD" w:rsidRPr="00CE2B2C" w:rsidRDefault="00582ABD" w:rsidP="00D744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582ABD" w:rsidRPr="00CE2B2C" w:rsidRDefault="00582ABD" w:rsidP="00D744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582ABD" w:rsidRPr="00CE2B2C" w:rsidRDefault="00582ABD" w:rsidP="00D744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582ABD" w:rsidRPr="00CE2B2C" w:rsidRDefault="00582ABD" w:rsidP="00D7449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21F99" w:rsidRPr="00CE2B2C" w:rsidTr="002179B7">
        <w:trPr>
          <w:trHeight w:val="1688"/>
        </w:trPr>
        <w:tc>
          <w:tcPr>
            <w:tcW w:w="1702" w:type="dxa"/>
            <w:shd w:val="clear" w:color="auto" w:fill="FFFFFF"/>
          </w:tcPr>
          <w:p w:rsidR="00821F99" w:rsidRPr="00CE2B2C" w:rsidRDefault="00821F99" w:rsidP="00821F99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03" w:type="dxa"/>
            <w:gridSpan w:val="2"/>
            <w:shd w:val="clear" w:color="auto" w:fill="B8CCE4" w:themeFill="accent1" w:themeFillTint="66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Stable Yard Workshop 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1F99" w:rsidRDefault="00821F99" w:rsidP="00821F99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MR1352 Equine Management </w:t>
            </w:r>
          </w:p>
          <w:p w:rsidR="00821F99" w:rsidRDefault="00821F99" w:rsidP="00821F99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shd w:val="clear" w:color="auto" w:fill="D99594" w:themeFill="accent2" w:themeFillTint="99"/>
          </w:tcPr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MR1352 Equine Management </w:t>
            </w:r>
          </w:p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gridSpan w:val="4"/>
            <w:shd w:val="clear" w:color="auto" w:fill="B8CCE4" w:themeFill="accent1" w:themeFillTint="66"/>
          </w:tcPr>
          <w:p w:rsidR="00821F99" w:rsidRPr="00CE2B2C" w:rsidRDefault="00821F99" w:rsidP="00821F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Stable Yard Workshop </w:t>
            </w:r>
          </w:p>
        </w:tc>
      </w:tr>
      <w:tr w:rsidR="00821F99" w:rsidRPr="00CE2B2C" w:rsidTr="004E1B52">
        <w:trPr>
          <w:trHeight w:val="1148"/>
        </w:trPr>
        <w:tc>
          <w:tcPr>
            <w:tcW w:w="1702" w:type="dxa"/>
            <w:vMerge w:val="restart"/>
            <w:shd w:val="clear" w:color="auto" w:fill="FFFFFF"/>
          </w:tcPr>
          <w:p w:rsidR="00821F99" w:rsidRPr="00CE2B2C" w:rsidRDefault="00821F99" w:rsidP="00821F99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03" w:type="dxa"/>
            <w:gridSpan w:val="2"/>
            <w:vMerge w:val="restart"/>
            <w:shd w:val="clear" w:color="auto" w:fill="BFBFBF" w:themeFill="background1" w:themeFillShade="BF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C4BC96" w:themeFill="background2" w:themeFillShade="BF"/>
          </w:tcPr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MR1353 Equitation 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(E</w:t>
            </w:r>
            <w:r w:rsidRPr="00FD1AC3">
              <w:rPr>
                <w:rFonts w:ascii="Arial" w:hAnsi="Arial"/>
                <w:sz w:val="20"/>
                <w:szCs w:val="20"/>
                <w:highlight w:val="yellow"/>
              </w:rPr>
              <w:t>lective )</w:t>
            </w:r>
          </w:p>
          <w:p w:rsidR="00821F99" w:rsidRPr="00CE2B2C" w:rsidRDefault="00821F99" w:rsidP="005748B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 w:themeFill="background1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shd w:val="clear" w:color="auto" w:fill="B2A1C7" w:themeFill="accent4" w:themeFillTint="99"/>
          </w:tcPr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MR1062 Equine Therapy </w:t>
            </w:r>
          </w:p>
          <w:p w:rsidR="00821F99" w:rsidRPr="00CE2B2C" w:rsidRDefault="00821F99" w:rsidP="005748B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shd w:val="clear" w:color="auto" w:fill="CCC0D9" w:themeFill="accent4" w:themeFillTint="66"/>
          </w:tcPr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MR1062 Equine Therapy </w:t>
            </w:r>
          </w:p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FFFFFF" w:themeFill="background1"/>
          </w:tcPr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Course tutorial  </w:t>
            </w:r>
          </w:p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21F99" w:rsidRPr="00CE2B2C" w:rsidTr="006F2818">
        <w:trPr>
          <w:trHeight w:val="1147"/>
        </w:trPr>
        <w:tc>
          <w:tcPr>
            <w:tcW w:w="1702" w:type="dxa"/>
            <w:vMerge/>
            <w:shd w:val="clear" w:color="auto" w:fill="FFFFFF"/>
          </w:tcPr>
          <w:p w:rsidR="00821F99" w:rsidRPr="00CE2B2C" w:rsidRDefault="00821F99" w:rsidP="0082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C4BC96" w:themeFill="background2" w:themeFillShade="BF"/>
          </w:tcPr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shd w:val="clear" w:color="auto" w:fill="FDE9D9" w:themeFill="accent6" w:themeFillTint="33"/>
          </w:tcPr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MR1308 Equine Behaviour</w:t>
            </w:r>
          </w:p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shd w:val="clear" w:color="auto" w:fill="FDE9D9" w:themeFill="accent6" w:themeFillTint="33"/>
          </w:tcPr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MR1308 Equine Behaviour</w:t>
            </w:r>
          </w:p>
          <w:p w:rsidR="00821F99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FFFFFF"/>
          </w:tcPr>
          <w:p w:rsidR="00821F99" w:rsidRPr="00CE2B2C" w:rsidRDefault="00821F99" w:rsidP="00821F9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420A" w:rsidRDefault="005A420A" w:rsidP="005A420A"/>
    <w:p w:rsidR="005A420A" w:rsidRDefault="00205053" w:rsidP="005A420A">
      <w:r>
        <w:t>Please be sure to include all the information as requested in the timetable rules</w:t>
      </w:r>
    </w:p>
    <w:sectPr w:rsidR="005A420A" w:rsidSect="005A4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18" w:rsidRDefault="006F2818" w:rsidP="006F2818">
      <w:r>
        <w:separator/>
      </w:r>
    </w:p>
  </w:endnote>
  <w:endnote w:type="continuationSeparator" w:id="0">
    <w:p w:rsidR="006F2818" w:rsidRDefault="006F2818" w:rsidP="006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18" w:rsidRDefault="006F2818" w:rsidP="006F2818">
      <w:r>
        <w:separator/>
      </w:r>
    </w:p>
  </w:footnote>
  <w:footnote w:type="continuationSeparator" w:id="0">
    <w:p w:rsidR="006F2818" w:rsidRDefault="006F2818" w:rsidP="006F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E6"/>
    <w:rsid w:val="000F0F0D"/>
    <w:rsid w:val="001F189D"/>
    <w:rsid w:val="00205053"/>
    <w:rsid w:val="00330995"/>
    <w:rsid w:val="003F024F"/>
    <w:rsid w:val="00463402"/>
    <w:rsid w:val="005748B8"/>
    <w:rsid w:val="00582ABD"/>
    <w:rsid w:val="005A420A"/>
    <w:rsid w:val="005E49A1"/>
    <w:rsid w:val="005E62B8"/>
    <w:rsid w:val="00656EE6"/>
    <w:rsid w:val="00695665"/>
    <w:rsid w:val="006F2818"/>
    <w:rsid w:val="00772B00"/>
    <w:rsid w:val="00813AD9"/>
    <w:rsid w:val="00821F99"/>
    <w:rsid w:val="00A30FCF"/>
    <w:rsid w:val="00B61969"/>
    <w:rsid w:val="00BE3ABD"/>
    <w:rsid w:val="00C32F95"/>
    <w:rsid w:val="00CA19D2"/>
    <w:rsid w:val="00D74497"/>
    <w:rsid w:val="00F32352"/>
    <w:rsid w:val="00FD1AC3"/>
    <w:rsid w:val="00FE09B7"/>
    <w:rsid w:val="00FE3AA1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416B"/>
  <w15:docId w15:val="{8CE39948-F21E-4B15-B1D0-33B1C4A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8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81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igden\AppData\Local\Microsoft\Windows\Temporary%20Internet%20Files\Content.IE5\9G6006OK\10001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1000157</Template>
  <TotalTime>45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Brigden, Charlotte</dc:creator>
  <cp:lastModifiedBy>Brigden, Charlotte</cp:lastModifiedBy>
  <cp:revision>21</cp:revision>
  <cp:lastPrinted>2014-07-16T15:57:00Z</cp:lastPrinted>
  <dcterms:created xsi:type="dcterms:W3CDTF">2018-04-25T14:27:00Z</dcterms:created>
  <dcterms:modified xsi:type="dcterms:W3CDTF">2018-07-13T15:22:00Z</dcterms:modified>
</cp:coreProperties>
</file>